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BC62D8">
        <w:rPr>
          <w:rFonts w:ascii="Times New Roman" w:hAnsi="Times New Roman"/>
          <w:noProof/>
          <w:color w:val="000000"/>
          <w:sz w:val="28"/>
          <w:szCs w:val="28"/>
        </w:rPr>
        <w:t>01.02.2020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BC62D8">
        <w:rPr>
          <w:rFonts w:ascii="Times New Roman" w:hAnsi="Times New Roman"/>
          <w:noProof/>
          <w:color w:val="000000"/>
          <w:sz w:val="28"/>
          <w:szCs w:val="28"/>
        </w:rPr>
        <w:t>29.02.2020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1701"/>
        <w:gridCol w:w="850"/>
        <w:gridCol w:w="709"/>
        <w:gridCol w:w="709"/>
        <w:gridCol w:w="708"/>
        <w:gridCol w:w="993"/>
        <w:gridCol w:w="1275"/>
        <w:gridCol w:w="851"/>
        <w:gridCol w:w="1276"/>
        <w:gridCol w:w="850"/>
        <w:gridCol w:w="1418"/>
        <w:gridCol w:w="992"/>
        <w:gridCol w:w="850"/>
      </w:tblGrid>
      <w:tr w:rsidR="007243EF" w:rsidRPr="00C0540F" w:rsidTr="00BC62D8">
        <w:trPr>
          <w:trHeight w:val="3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7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BC62D8">
        <w:trPr>
          <w:trHeight w:val="3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BC62D8" w:rsidTr="00BC62D8">
        <w:trPr>
          <w:cantSplit/>
          <w:trHeight w:val="38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87F2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87F2E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87F2E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BC62D8" w:rsidTr="00BC62D8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2A287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BC62D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 Республика Марий Эл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62D8" w:rsidTr="00BC62D8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887EF9" w:rsidRDefault="002A287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Pr="0042280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Pr="0042280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Pr="001D263E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1D263E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1D263E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1D263E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1D263E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1D263E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1D263E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1D263E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BB0760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BB0760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BC62D8" w:rsidTr="00BC62D8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887EF9" w:rsidRDefault="002A287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Pr="0042280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(1,56%)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Pr="001D263E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(3,13%)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1D263E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(3,13%)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1D263E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(10,94%)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1D263E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(6,25%)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1D263E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(1,56%)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1D263E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(18,75%)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1D263E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1D263E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(6,25%)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BB0760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(1,56%)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(46,88%)</w:t>
            </w:r>
          </w:p>
        </w:tc>
      </w:tr>
      <w:tr w:rsidR="00BC62D8" w:rsidTr="00BC62D8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887EF9" w:rsidRDefault="002A287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C62D8" w:rsidRDefault="00BC62D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Котельнич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1D263E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BB0760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62D8" w:rsidTr="00BC62D8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887EF9" w:rsidRDefault="002A287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C62D8" w:rsidRDefault="00BC62D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Слободской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1D263E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BB0760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BC62D8" w:rsidTr="00BC62D8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887EF9" w:rsidRDefault="002A287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Яранск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1D263E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BB0760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62D8" w:rsidTr="00BC62D8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887EF9" w:rsidRDefault="002A287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C62D8" w:rsidRDefault="00BC62D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Даровской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1D263E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BB0760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BC62D8" w:rsidTr="00BC62D8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887EF9" w:rsidRDefault="002A287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C62D8" w:rsidRDefault="00BC62D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Зуевский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1D263E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BB0760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62D8" w:rsidTr="00BC62D8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887EF9" w:rsidRDefault="002A287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C62D8" w:rsidRDefault="00BC62D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Малмыжский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1D263E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BB0760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62D8" w:rsidTr="00BC62D8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887EF9" w:rsidRDefault="002A287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C62D8" w:rsidRDefault="00BC62D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Нагорский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1D263E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BB0760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62D8" w:rsidTr="00BC62D8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887EF9" w:rsidRDefault="002A287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C62D8" w:rsidRDefault="00BC62D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Нолинский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1D263E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BB0760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BC62D8" w:rsidTr="00BC62D8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887EF9" w:rsidRDefault="002A287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C62D8" w:rsidRDefault="00BC62D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Тужинский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1D263E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BB0760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BC62D8" w:rsidTr="00BC62D8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887EF9" w:rsidRDefault="002A287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C62D8" w:rsidRDefault="00BC62D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Уржумский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1D263E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BB0760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62D8" w:rsidTr="00BC62D8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887EF9" w:rsidRDefault="002A287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1D263E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BB0760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(100,00%)</w:t>
            </w:r>
          </w:p>
        </w:tc>
      </w:tr>
      <w:tr w:rsidR="00BC62D8" w:rsidTr="00BC62D8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887EF9" w:rsidRDefault="002A287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1D263E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BB0760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62D8" w:rsidTr="00BC62D8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887EF9" w:rsidRDefault="00BC62D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1D263E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BB0760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62D8" w:rsidTr="00BC62D8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887EF9" w:rsidRDefault="00BC62D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1D263E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Pr="00BB0760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D8" w:rsidRDefault="00BC62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F87F2E">
      <w:headerReference w:type="default" r:id="rId8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84" w:rsidRDefault="00697484" w:rsidP="00F87F2E">
      <w:pPr>
        <w:spacing w:after="0" w:line="240" w:lineRule="auto"/>
      </w:pPr>
      <w:r>
        <w:separator/>
      </w:r>
    </w:p>
  </w:endnote>
  <w:endnote w:type="continuationSeparator" w:id="0">
    <w:p w:rsidR="00697484" w:rsidRDefault="00697484" w:rsidP="00F8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84" w:rsidRDefault="00697484" w:rsidP="00F87F2E">
      <w:pPr>
        <w:spacing w:after="0" w:line="240" w:lineRule="auto"/>
      </w:pPr>
      <w:r>
        <w:separator/>
      </w:r>
    </w:p>
  </w:footnote>
  <w:footnote w:type="continuationSeparator" w:id="0">
    <w:p w:rsidR="00697484" w:rsidRDefault="00697484" w:rsidP="00F87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508382"/>
      <w:docPartObj>
        <w:docPartGallery w:val="Page Numbers (Top of Page)"/>
        <w:docPartUnique/>
      </w:docPartObj>
    </w:sdtPr>
    <w:sdtContent>
      <w:p w:rsidR="00F87F2E" w:rsidRDefault="00F87F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87F2E" w:rsidRDefault="00F87F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D8"/>
    <w:rsid w:val="00110014"/>
    <w:rsid w:val="001D33EC"/>
    <w:rsid w:val="002A2877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697484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BC62D8"/>
    <w:rsid w:val="00D44F91"/>
    <w:rsid w:val="00D5158D"/>
    <w:rsid w:val="00EC6E3B"/>
    <w:rsid w:val="00F8195F"/>
    <w:rsid w:val="00F8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F2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8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F2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F2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8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F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CCB03-FD44-40DC-BF7D-D301B9F6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Игоревна</dc:creator>
  <cp:lastModifiedBy>Князева Наталья Игоревна</cp:lastModifiedBy>
  <cp:revision>3</cp:revision>
  <cp:lastPrinted>2015-07-29T16:06:00Z</cp:lastPrinted>
  <dcterms:created xsi:type="dcterms:W3CDTF">2020-03-17T13:05:00Z</dcterms:created>
  <dcterms:modified xsi:type="dcterms:W3CDTF">2020-03-17T15:10:00Z</dcterms:modified>
</cp:coreProperties>
</file>